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16"/>
        <w:gridCol w:w="1644"/>
        <w:gridCol w:w="2268"/>
        <w:gridCol w:w="567"/>
        <w:gridCol w:w="567"/>
        <w:gridCol w:w="1560"/>
        <w:gridCol w:w="1615"/>
        <w:gridCol w:w="86"/>
        <w:gridCol w:w="3260"/>
      </w:tblGrid>
      <w:tr w:rsidR="00121469" w:rsidRPr="00D12DB4" w:rsidTr="00746F4D">
        <w:trPr>
          <w:cantSplit/>
          <w:trHeight w:val="857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469" w:rsidRPr="00D12DB4" w:rsidRDefault="00746F4D" w:rsidP="00746F4D">
            <w:pPr>
              <w:jc w:val="center"/>
              <w:rPr>
                <w:rFonts w:cs="Arial"/>
                <w:i/>
                <w:spacing w:val="20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pacing w:val="20"/>
                <w:sz w:val="28"/>
                <w:szCs w:val="28"/>
              </w:rPr>
              <w:t>Lektionsplanung</w:t>
            </w:r>
            <w:proofErr w:type="spellEnd"/>
          </w:p>
        </w:tc>
        <w:tc>
          <w:tcPr>
            <w:tcW w:w="3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469" w:rsidRPr="00D12DB4" w:rsidRDefault="00746F4D" w:rsidP="00D12DB4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ZAP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469" w:rsidRPr="00D12DB4" w:rsidRDefault="00121469" w:rsidP="00D12DB4">
            <w:pPr>
              <w:spacing w:before="80"/>
              <w:jc w:val="center"/>
              <w:rPr>
                <w:rFonts w:cs="Arial"/>
                <w:spacing w:val="20"/>
                <w:sz w:val="16"/>
                <w:szCs w:val="16"/>
              </w:rPr>
            </w:pPr>
            <w:r w:rsidRPr="00D12DB4">
              <w:rPr>
                <w:rFonts w:cs="Arial"/>
                <w:spacing w:val="20"/>
                <w:sz w:val="16"/>
                <w:szCs w:val="16"/>
              </w:rPr>
              <w:t>vom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DB4" w:rsidRPr="00D12DB4" w:rsidRDefault="00D12DB4" w:rsidP="00D12DB4">
            <w:pPr>
              <w:rPr>
                <w:rFonts w:cs="Arial"/>
                <w:spacing w:val="20"/>
                <w:sz w:val="16"/>
                <w:szCs w:val="16"/>
              </w:rPr>
            </w:pPr>
            <w:r>
              <w:rPr>
                <w:rFonts w:cs="Arial"/>
                <w:spacing w:val="20"/>
                <w:sz w:val="16"/>
                <w:szCs w:val="16"/>
              </w:rPr>
              <w:t>Datum:</w:t>
            </w:r>
          </w:p>
          <w:p w:rsidR="00121469" w:rsidRPr="00D12DB4" w:rsidRDefault="00121469" w:rsidP="00D12DB4">
            <w:pPr>
              <w:rPr>
                <w:rFonts w:cs="Arial"/>
                <w:b/>
                <w:spacing w:val="2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1469" w:rsidRPr="00D12DB4" w:rsidRDefault="00D12DB4" w:rsidP="00D12DB4">
            <w:pPr>
              <w:rPr>
                <w:rFonts w:cs="Arial"/>
                <w:spacing w:val="20"/>
                <w:sz w:val="16"/>
                <w:szCs w:val="16"/>
              </w:rPr>
            </w:pPr>
            <w:r>
              <w:rPr>
                <w:rFonts w:cs="Arial"/>
                <w:spacing w:val="20"/>
                <w:sz w:val="16"/>
                <w:szCs w:val="16"/>
              </w:rPr>
              <w:t>Zeit:</w:t>
            </w:r>
          </w:p>
          <w:p w:rsidR="00D12DB4" w:rsidRPr="00D12DB4" w:rsidRDefault="00D12DB4" w:rsidP="00D12DB4">
            <w:pPr>
              <w:rPr>
                <w:rFonts w:cs="Arial"/>
                <w:spacing w:val="20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69" w:rsidRPr="00D12DB4" w:rsidRDefault="00746F4D" w:rsidP="00D12D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de-CH" w:eastAsia="de-CH"/>
              </w:rPr>
              <w:drawing>
                <wp:inline distT="0" distB="0" distL="0" distR="0" wp14:anchorId="394A297A" wp14:editId="6D25F493">
                  <wp:extent cx="1324051" cy="531933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Madiswil V1_w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748" cy="56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E0" w:rsidRPr="00D12DB4" w:rsidTr="00746F4D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33E0" w:rsidRPr="00D12DB4" w:rsidRDefault="00D13F55">
            <w:pPr>
              <w:spacing w:before="72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Verantwortlicher ZAP:</w:t>
            </w:r>
          </w:p>
        </w:tc>
        <w:tc>
          <w:tcPr>
            <w:tcW w:w="1318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33E0" w:rsidRPr="00D12DB4" w:rsidRDefault="00D433E0">
            <w:pPr>
              <w:spacing w:before="72" w:after="72"/>
              <w:jc w:val="center"/>
              <w:rPr>
                <w:rFonts w:cs="Arial"/>
                <w:b/>
              </w:rPr>
            </w:pPr>
          </w:p>
        </w:tc>
      </w:tr>
      <w:tr w:rsidR="004D69CD" w:rsidRPr="00D12DB4" w:rsidTr="00746F4D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69CD" w:rsidRPr="00D12DB4" w:rsidRDefault="004D69CD">
            <w:pPr>
              <w:spacing w:before="72"/>
              <w:rPr>
                <w:rFonts w:cs="Arial"/>
                <w:b/>
                <w:sz w:val="16"/>
              </w:rPr>
            </w:pPr>
            <w:r w:rsidRPr="00D12DB4">
              <w:rPr>
                <w:rFonts w:cs="Arial"/>
                <w:b/>
                <w:sz w:val="16"/>
              </w:rPr>
              <w:t>Löschzug / Formation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1318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CD" w:rsidRPr="00D12DB4" w:rsidRDefault="004D69CD">
            <w:pPr>
              <w:spacing w:before="72" w:after="72"/>
              <w:jc w:val="center"/>
              <w:rPr>
                <w:rFonts w:cs="Arial"/>
                <w:b/>
              </w:rPr>
            </w:pPr>
          </w:p>
        </w:tc>
      </w:tr>
      <w:tr w:rsidR="004D69CD" w:rsidRPr="00D12DB4" w:rsidTr="00746F4D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69CD" w:rsidRPr="00D12DB4" w:rsidRDefault="004D69CD">
            <w:pPr>
              <w:spacing w:before="72" w:after="72"/>
              <w:rPr>
                <w:rFonts w:cs="Arial"/>
                <w:b/>
                <w:sz w:val="16"/>
              </w:rPr>
            </w:pPr>
            <w:r w:rsidRPr="00D12DB4">
              <w:rPr>
                <w:rFonts w:cs="Arial"/>
                <w:b/>
                <w:sz w:val="16"/>
              </w:rPr>
              <w:t>Postenchefs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CD" w:rsidRPr="00D12DB4" w:rsidRDefault="004D69CD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CD" w:rsidRPr="00D12DB4" w:rsidRDefault="004D69CD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CD" w:rsidRPr="00D12DB4" w:rsidRDefault="004D69CD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CD" w:rsidRPr="00D12DB4" w:rsidRDefault="004D69CD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</w:tr>
      <w:tr w:rsidR="00121469" w:rsidRPr="00D12DB4" w:rsidTr="00746F4D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D2745E">
            <w:pPr>
              <w:spacing w:before="72" w:after="72"/>
              <w:rPr>
                <w:rFonts w:cs="Arial"/>
                <w:b/>
                <w:sz w:val="16"/>
              </w:rPr>
            </w:pPr>
            <w:r w:rsidRPr="00D12DB4">
              <w:rPr>
                <w:rFonts w:cs="Arial"/>
                <w:b/>
                <w:sz w:val="16"/>
              </w:rPr>
              <w:t>Gruppenchefs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469" w:rsidRPr="00D12DB4" w:rsidRDefault="00121469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</w:tr>
      <w:tr w:rsidR="00121469" w:rsidRPr="00D12DB4" w:rsidTr="00746F4D">
        <w:trPr>
          <w:cantSplit/>
          <w:trHeight w:val="243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D2745E">
            <w:pPr>
              <w:spacing w:before="72" w:after="72"/>
              <w:rPr>
                <w:rFonts w:cs="Arial"/>
                <w:b/>
                <w:sz w:val="16"/>
              </w:rPr>
            </w:pPr>
            <w:r w:rsidRPr="00D12DB4">
              <w:rPr>
                <w:rFonts w:cs="Arial"/>
                <w:b/>
                <w:sz w:val="16"/>
              </w:rPr>
              <w:t>Gruppe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6F" w:rsidRPr="00D12DB4" w:rsidRDefault="00DA126F" w:rsidP="003D41CE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469" w:rsidRPr="00D12DB4" w:rsidRDefault="00121469">
            <w:pPr>
              <w:spacing w:before="72" w:after="72"/>
              <w:jc w:val="center"/>
              <w:rPr>
                <w:rFonts w:cs="Arial"/>
                <w:i/>
              </w:rPr>
            </w:pPr>
          </w:p>
        </w:tc>
      </w:tr>
      <w:tr w:rsidR="00D12DB4" w:rsidRPr="00D12DB4" w:rsidTr="00746F4D">
        <w:trPr>
          <w:cantSplit/>
          <w:trHeight w:val="704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2DB4" w:rsidRPr="00D12DB4" w:rsidRDefault="00D12DB4" w:rsidP="00D12DB4">
            <w:pPr>
              <w:spacing w:before="72" w:after="72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Wechsel Reihenfolge </w:t>
            </w:r>
            <w:r w:rsidR="00A41A68">
              <w:rPr>
                <w:rFonts w:cs="Arial"/>
                <w:b/>
                <w:sz w:val="16"/>
              </w:rPr>
              <w:t>Zeitplan</w:t>
            </w:r>
            <w:r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13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2DB4" w:rsidRPr="00D12DB4" w:rsidRDefault="00D12DB4" w:rsidP="00D12DB4">
            <w:pPr>
              <w:spacing w:before="72" w:after="72"/>
              <w:jc w:val="center"/>
              <w:rPr>
                <w:rFonts w:cs="Arial"/>
              </w:rPr>
            </w:pPr>
          </w:p>
        </w:tc>
      </w:tr>
      <w:tr w:rsidR="00121469" w:rsidRPr="00D12DB4" w:rsidTr="00746F4D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spacing w:before="72" w:after="72"/>
              <w:rPr>
                <w:rFonts w:cs="Arial"/>
                <w:b/>
                <w:sz w:val="16"/>
              </w:rPr>
            </w:pPr>
            <w:r w:rsidRPr="00D12DB4">
              <w:rPr>
                <w:rFonts w:cs="Arial"/>
                <w:b/>
                <w:sz w:val="16"/>
              </w:rPr>
              <w:t>Ausbildungsstufe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spacing w:before="72" w:after="72"/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spacing w:before="72" w:after="72"/>
              <w:rPr>
                <w:rFonts w:cs="Arial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spacing w:before="72" w:after="72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469" w:rsidRPr="00D12DB4" w:rsidRDefault="00121469">
            <w:pPr>
              <w:spacing w:before="72" w:after="72"/>
              <w:rPr>
                <w:rFonts w:cs="Arial"/>
              </w:rPr>
            </w:pPr>
          </w:p>
        </w:tc>
      </w:tr>
      <w:tr w:rsidR="00121469" w:rsidRPr="00D12DB4" w:rsidTr="00746F4D">
        <w:trPr>
          <w:cantSplit/>
          <w:trHeight w:hRule="exact" w:val="39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469" w:rsidRPr="00D12DB4" w:rsidRDefault="00A41A68" w:rsidP="00B81465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Lektionsart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469" w:rsidRPr="00D12DB4" w:rsidRDefault="00121469" w:rsidP="00B81465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469" w:rsidRPr="00D12DB4" w:rsidRDefault="00121469" w:rsidP="00B81465">
            <w:pPr>
              <w:rPr>
                <w:rFonts w:cs="Arial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469" w:rsidRPr="00D12DB4" w:rsidRDefault="00121469" w:rsidP="00B81465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469" w:rsidRPr="00D12DB4" w:rsidRDefault="00121469" w:rsidP="00B81465">
            <w:pPr>
              <w:rPr>
                <w:rFonts w:cs="Arial"/>
              </w:rPr>
            </w:pPr>
          </w:p>
        </w:tc>
      </w:tr>
      <w:tr w:rsidR="00121469" w:rsidRPr="00D12DB4" w:rsidTr="00746F4D">
        <w:trPr>
          <w:cantSplit/>
          <w:trHeight w:hRule="exact" w:val="848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  <w:b/>
                <w:sz w:val="16"/>
              </w:rPr>
            </w:pPr>
            <w:proofErr w:type="spellStart"/>
            <w:r w:rsidRPr="00D12DB4">
              <w:rPr>
                <w:rFonts w:cs="Arial"/>
                <w:b/>
                <w:sz w:val="16"/>
              </w:rPr>
              <w:t>Reglemente</w:t>
            </w:r>
            <w:proofErr w:type="spellEnd"/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</w:tr>
      <w:tr w:rsidR="00121469" w:rsidRPr="00D12DB4" w:rsidTr="00746F4D">
        <w:trPr>
          <w:cantSplit/>
          <w:trHeight w:hRule="exact" w:val="56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  <w:b/>
                <w:sz w:val="16"/>
              </w:rPr>
            </w:pPr>
            <w:r w:rsidRPr="00D12DB4">
              <w:rPr>
                <w:rFonts w:cs="Arial"/>
                <w:b/>
                <w:sz w:val="16"/>
              </w:rPr>
              <w:t>Zielsetzung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 w:rsidP="006475DA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</w:tr>
      <w:tr w:rsidR="00121469" w:rsidRPr="00D12DB4" w:rsidTr="00746F4D">
        <w:trPr>
          <w:cantSplit/>
          <w:trHeight w:hRule="exact" w:val="69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  <w:b/>
                <w:sz w:val="16"/>
              </w:rPr>
            </w:pPr>
            <w:r w:rsidRPr="00D12DB4">
              <w:rPr>
                <w:rFonts w:cs="Arial"/>
                <w:b/>
                <w:sz w:val="16"/>
              </w:rPr>
              <w:t>Material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 w:rsidP="006475DA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</w:tr>
      <w:tr w:rsidR="00121469" w:rsidRPr="00D12DB4" w:rsidTr="00746F4D">
        <w:trPr>
          <w:cantSplit/>
          <w:trHeight w:hRule="exact" w:val="686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  <w:b/>
                <w:sz w:val="16"/>
              </w:rPr>
            </w:pPr>
            <w:r w:rsidRPr="00D12DB4">
              <w:rPr>
                <w:rFonts w:cs="Arial"/>
                <w:b/>
                <w:sz w:val="16"/>
              </w:rPr>
              <w:t>Arbeitsplätze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469" w:rsidRPr="00D12DB4" w:rsidRDefault="00121469">
            <w:pPr>
              <w:rPr>
                <w:rFonts w:cs="Arial"/>
              </w:rPr>
            </w:pPr>
          </w:p>
        </w:tc>
      </w:tr>
      <w:tr w:rsidR="00E579C8" w:rsidRPr="00D12DB4" w:rsidTr="00746F4D">
        <w:trPr>
          <w:cantSplit/>
          <w:trHeight w:hRule="exact" w:val="839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79C8" w:rsidRPr="00D12DB4" w:rsidRDefault="00E579C8">
            <w:pPr>
              <w:rPr>
                <w:rFonts w:cs="Arial"/>
                <w:b/>
                <w:sz w:val="16"/>
              </w:rPr>
            </w:pPr>
            <w:r w:rsidRPr="00D12DB4">
              <w:rPr>
                <w:rFonts w:cs="Arial"/>
                <w:b/>
                <w:sz w:val="16"/>
              </w:rPr>
              <w:t>Besonderes</w:t>
            </w:r>
            <w:r w:rsidR="00D12DB4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9C8" w:rsidRPr="00D12DB4" w:rsidRDefault="00E579C8" w:rsidP="006475DA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9C8" w:rsidRPr="00D12DB4" w:rsidRDefault="00E579C8">
            <w:pPr>
              <w:rPr>
                <w:rFonts w:cs="Arial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9C8" w:rsidRPr="00D12DB4" w:rsidRDefault="00E579C8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79C8" w:rsidRPr="00D12DB4" w:rsidRDefault="00E579C8">
            <w:pPr>
              <w:rPr>
                <w:rFonts w:cs="Arial"/>
              </w:rPr>
            </w:pPr>
          </w:p>
        </w:tc>
      </w:tr>
    </w:tbl>
    <w:p w:rsidR="009E6BF6" w:rsidRPr="00D12DB4" w:rsidRDefault="009E6BF6" w:rsidP="00FF053A">
      <w:bookmarkStart w:id="0" w:name="_GoBack"/>
      <w:bookmarkEnd w:id="0"/>
    </w:p>
    <w:sectPr w:rsidR="009E6BF6" w:rsidRPr="00D12DB4" w:rsidSect="006475DA">
      <w:footerReference w:type="even" r:id="rId7"/>
      <w:footerReference w:type="default" r:id="rId8"/>
      <w:pgSz w:w="16840" w:h="11907" w:orient="landscape" w:code="9"/>
      <w:pgMar w:top="567" w:right="851" w:bottom="851" w:left="73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59" w:rsidRDefault="00236C59">
      <w:r>
        <w:separator/>
      </w:r>
    </w:p>
  </w:endnote>
  <w:endnote w:type="continuationSeparator" w:id="0">
    <w:p w:rsidR="00236C59" w:rsidRDefault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CE" w:rsidRDefault="003D41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41CE" w:rsidRDefault="003D41C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45"/>
      <w:gridCol w:w="8209"/>
      <w:gridCol w:w="3398"/>
    </w:tblGrid>
    <w:tr w:rsidR="003D41CE" w:rsidRPr="006475DA" w:rsidTr="006475DA">
      <w:tc>
        <w:tcPr>
          <w:tcW w:w="3652" w:type="dxa"/>
        </w:tcPr>
        <w:p w:rsidR="003D41CE" w:rsidRPr="006475DA" w:rsidRDefault="003D41CE" w:rsidP="006475DA">
          <w:pPr>
            <w:pStyle w:val="Fuzeile"/>
            <w:jc w:val="right"/>
            <w:rPr>
              <w:sz w:val="14"/>
              <w:szCs w:val="14"/>
            </w:rPr>
          </w:pPr>
        </w:p>
      </w:tc>
      <w:tc>
        <w:tcPr>
          <w:tcW w:w="8222" w:type="dxa"/>
        </w:tcPr>
        <w:p w:rsidR="003D41CE" w:rsidRPr="006475DA" w:rsidRDefault="003D41CE" w:rsidP="006475DA">
          <w:pPr>
            <w:pStyle w:val="Fuzeile"/>
            <w:jc w:val="center"/>
            <w:rPr>
              <w:sz w:val="14"/>
              <w:szCs w:val="14"/>
            </w:rPr>
          </w:pPr>
          <w:r w:rsidRPr="006475DA">
            <w:rPr>
              <w:sz w:val="14"/>
              <w:szCs w:val="14"/>
            </w:rPr>
            <w:t xml:space="preserve">Feuerwehrkommando </w:t>
          </w:r>
          <w:r w:rsidR="00746F4D">
            <w:rPr>
              <w:sz w:val="14"/>
              <w:szCs w:val="14"/>
            </w:rPr>
            <w:t>Madiswil</w:t>
          </w:r>
        </w:p>
      </w:tc>
      <w:tc>
        <w:tcPr>
          <w:tcW w:w="3404" w:type="dxa"/>
        </w:tcPr>
        <w:p w:rsidR="003D41CE" w:rsidRPr="006475DA" w:rsidRDefault="003D41CE" w:rsidP="006475DA">
          <w:pPr>
            <w:pStyle w:val="Fuzeile"/>
            <w:jc w:val="right"/>
            <w:rPr>
              <w:sz w:val="14"/>
              <w:szCs w:val="14"/>
            </w:rPr>
          </w:pPr>
          <w:r w:rsidRPr="006475DA">
            <w:rPr>
              <w:sz w:val="14"/>
              <w:szCs w:val="14"/>
            </w:rPr>
            <w:t xml:space="preserve">Seite: </w:t>
          </w:r>
          <w:r w:rsidRPr="006475DA">
            <w:rPr>
              <w:rStyle w:val="Seitenzahl"/>
              <w:sz w:val="14"/>
              <w:szCs w:val="14"/>
            </w:rPr>
            <w:fldChar w:fldCharType="begin"/>
          </w:r>
          <w:r w:rsidRPr="006475DA">
            <w:rPr>
              <w:rStyle w:val="Seitenzahl"/>
              <w:sz w:val="14"/>
              <w:szCs w:val="14"/>
            </w:rPr>
            <w:instrText xml:space="preserve"> PAGE </w:instrText>
          </w:r>
          <w:r w:rsidRPr="006475DA">
            <w:rPr>
              <w:rStyle w:val="Seitenzahl"/>
              <w:sz w:val="14"/>
              <w:szCs w:val="14"/>
            </w:rPr>
            <w:fldChar w:fldCharType="separate"/>
          </w:r>
          <w:r w:rsidR="00746F4D">
            <w:rPr>
              <w:rStyle w:val="Seitenzahl"/>
              <w:noProof/>
              <w:sz w:val="14"/>
              <w:szCs w:val="14"/>
            </w:rPr>
            <w:t>1</w:t>
          </w:r>
          <w:r w:rsidRPr="006475DA"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3D41CE" w:rsidRPr="006475DA" w:rsidRDefault="003D41CE" w:rsidP="006475DA">
    <w:pPr>
      <w:pStyle w:val="Fuzeile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59" w:rsidRDefault="00236C59">
      <w:r>
        <w:separator/>
      </w:r>
    </w:p>
  </w:footnote>
  <w:footnote w:type="continuationSeparator" w:id="0">
    <w:p w:rsidR="00236C59" w:rsidRDefault="0023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4D"/>
    <w:rsid w:val="0000222E"/>
    <w:rsid w:val="00035DBD"/>
    <w:rsid w:val="000E6913"/>
    <w:rsid w:val="001018D8"/>
    <w:rsid w:val="00121469"/>
    <w:rsid w:val="00196F81"/>
    <w:rsid w:val="001F299F"/>
    <w:rsid w:val="00236C59"/>
    <w:rsid w:val="00242B46"/>
    <w:rsid w:val="0025042E"/>
    <w:rsid w:val="003D41CE"/>
    <w:rsid w:val="004A4316"/>
    <w:rsid w:val="004D69CD"/>
    <w:rsid w:val="006020C2"/>
    <w:rsid w:val="006475DA"/>
    <w:rsid w:val="00746F4D"/>
    <w:rsid w:val="00767A75"/>
    <w:rsid w:val="00852747"/>
    <w:rsid w:val="008C4368"/>
    <w:rsid w:val="008D159B"/>
    <w:rsid w:val="009243AB"/>
    <w:rsid w:val="009A2DEC"/>
    <w:rsid w:val="009E6BF6"/>
    <w:rsid w:val="00A2650A"/>
    <w:rsid w:val="00A41A68"/>
    <w:rsid w:val="00AD104D"/>
    <w:rsid w:val="00B81465"/>
    <w:rsid w:val="00C90A97"/>
    <w:rsid w:val="00C97984"/>
    <w:rsid w:val="00D12DB4"/>
    <w:rsid w:val="00D13F55"/>
    <w:rsid w:val="00D2745E"/>
    <w:rsid w:val="00D433E0"/>
    <w:rsid w:val="00DA126F"/>
    <w:rsid w:val="00E579C8"/>
    <w:rsid w:val="00F10633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F320B2-80E3-4E5B-AFA1-EBD7F31D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5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uerwehr\2_Ausb.%20Chef\2017\Dok_Avor\Avor%20Zugsarbeitsplat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Avor Zugsarbeitsplatz.dotx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Avor Zugsarbeitsplatz</vt:lpstr>
    </vt:vector>
  </TitlesOfParts>
  <Company>FW Hunzen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Avor Zugsarbeitsplatz</dc:title>
  <dc:subject>Lektionsvorberitung</dc:subject>
  <dc:creator>Tinu</dc:creator>
  <cp:keywords/>
  <dc:description/>
  <cp:lastModifiedBy>Tinu</cp:lastModifiedBy>
  <cp:revision>1</cp:revision>
  <cp:lastPrinted>2009-02-12T15:49:00Z</cp:lastPrinted>
  <dcterms:created xsi:type="dcterms:W3CDTF">2017-01-23T22:18:00Z</dcterms:created>
  <dcterms:modified xsi:type="dcterms:W3CDTF">2017-01-23T22:22:00Z</dcterms:modified>
  <cp:category>Vorlage Dokumente</cp:category>
</cp:coreProperties>
</file>